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23194" w:rsidRDefault="000F0714" w:rsidP="000F0714">
      <w:pPr>
        <w:pStyle w:val="a7"/>
        <w:jc w:val="center"/>
      </w:pPr>
      <w:bookmarkStart w:id="0" w:name="_GoBack"/>
      <w:bookmarkEnd w:id="0"/>
      <w:r w:rsidRPr="00523194">
        <w:t xml:space="preserve">Сводная ведомость результатов </w:t>
      </w:r>
      <w:r w:rsidR="004654AF" w:rsidRPr="00523194">
        <w:t xml:space="preserve">проведения </w:t>
      </w:r>
      <w:r w:rsidRPr="00523194">
        <w:t>специальной оценки условий труда</w:t>
      </w:r>
    </w:p>
    <w:p w:rsidR="00B3448B" w:rsidRPr="00523194" w:rsidRDefault="00B3448B" w:rsidP="00B3448B"/>
    <w:p w:rsidR="00B3448B" w:rsidRPr="00523194" w:rsidRDefault="00B3448B" w:rsidP="00B3448B">
      <w:r w:rsidRPr="00523194">
        <w:t>Наименование организации:</w:t>
      </w:r>
      <w:r w:rsidRPr="00523194">
        <w:rPr>
          <w:rStyle w:val="a9"/>
        </w:rPr>
        <w:t xml:space="preserve"> </w:t>
      </w:r>
      <w:r w:rsidRPr="00523194">
        <w:rPr>
          <w:rStyle w:val="a9"/>
        </w:rPr>
        <w:fldChar w:fldCharType="begin"/>
      </w:r>
      <w:r w:rsidRPr="00523194">
        <w:rPr>
          <w:rStyle w:val="a9"/>
        </w:rPr>
        <w:instrText xml:space="preserve"> DOCVARIABLE </w:instrText>
      </w:r>
      <w:r w:rsidR="00EA3306" w:rsidRPr="00523194">
        <w:rPr>
          <w:rStyle w:val="a9"/>
        </w:rPr>
        <w:instrText>ceh_info</w:instrText>
      </w:r>
      <w:r w:rsidRPr="00523194">
        <w:rPr>
          <w:rStyle w:val="a9"/>
        </w:rPr>
        <w:instrText xml:space="preserve"> \* MERGEFORMAT </w:instrText>
      </w:r>
      <w:r w:rsidRPr="00523194">
        <w:rPr>
          <w:rStyle w:val="a9"/>
        </w:rPr>
        <w:fldChar w:fldCharType="separate"/>
      </w:r>
      <w:r w:rsidR="00F80612" w:rsidRPr="00F80612">
        <w:rPr>
          <w:rStyle w:val="a9"/>
        </w:rPr>
        <w:t>Общество с ограниченной ответственностью Микрокредитная компания "СИБИРСКИЙ КАПИТАЛ"</w:t>
      </w:r>
      <w:r w:rsidRPr="00523194">
        <w:rPr>
          <w:rStyle w:val="a9"/>
        </w:rPr>
        <w:fldChar w:fldCharType="end"/>
      </w:r>
      <w:r w:rsidRPr="00523194">
        <w:rPr>
          <w:rStyle w:val="a9"/>
        </w:rPr>
        <w:t> </w:t>
      </w:r>
    </w:p>
    <w:p w:rsidR="00186D6A" w:rsidRPr="00523194" w:rsidRDefault="00186D6A" w:rsidP="004654AF">
      <w:pPr>
        <w:suppressAutoHyphens/>
        <w:jc w:val="right"/>
      </w:pPr>
    </w:p>
    <w:p w:rsidR="00F06873" w:rsidRPr="00523194" w:rsidRDefault="00F06873" w:rsidP="004654AF">
      <w:pPr>
        <w:suppressAutoHyphens/>
        <w:jc w:val="right"/>
        <w:rPr>
          <w:sz w:val="20"/>
        </w:rPr>
      </w:pPr>
      <w:r w:rsidRPr="00523194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630"/>
        <w:gridCol w:w="233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23194" w:rsidTr="00186D6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231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231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231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231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231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23194" w:rsidTr="00186D6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231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23194" w:rsidTr="00186D6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AF1EDF" w:rsidRPr="005231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vAlign w:val="center"/>
          </w:tcPr>
          <w:p w:rsidR="00AF1EDF" w:rsidRPr="005231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23194" w:rsidTr="00186D6A">
        <w:trPr>
          <w:jc w:val="center"/>
        </w:trPr>
        <w:tc>
          <w:tcPr>
            <w:tcW w:w="3518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AF1EDF" w:rsidRPr="005231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vAlign w:val="center"/>
          </w:tcPr>
          <w:p w:rsidR="00AF1EDF" w:rsidRPr="005231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231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1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23194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523194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vAlign w:val="center"/>
          </w:tcPr>
          <w:p w:rsidR="00AF1EDF" w:rsidRPr="00F80612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AF1EDF" w:rsidRPr="00F80612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80612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6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23194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523194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630" w:type="dxa"/>
            <w:vAlign w:val="center"/>
          </w:tcPr>
          <w:p w:rsidR="00AF1EDF" w:rsidRPr="00F80612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AF1EDF" w:rsidRPr="00F80612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80612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6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23194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523194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vAlign w:val="center"/>
          </w:tcPr>
          <w:p w:rsidR="00AF1EDF" w:rsidRPr="00F80612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AF1EDF" w:rsidRPr="00F80612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80612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6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523194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523194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vAlign w:val="center"/>
          </w:tcPr>
          <w:p w:rsidR="00AF1EDF" w:rsidRPr="00523194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AF1EDF" w:rsidRPr="00523194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23194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5231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523194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vAlign w:val="center"/>
          </w:tcPr>
          <w:p w:rsidR="00AF1EDF" w:rsidRPr="00523194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AF1EDF" w:rsidRPr="00523194" w:rsidRDefault="00F806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23194" w:rsidRDefault="00F806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231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80450A" w:rsidRPr="00523194" w:rsidRDefault="0080450A" w:rsidP="00F06873">
      <w:pPr>
        <w:jc w:val="right"/>
      </w:pPr>
    </w:p>
    <w:p w:rsidR="00186D6A" w:rsidRPr="00523194" w:rsidRDefault="00186D6A" w:rsidP="00F06873">
      <w:pPr>
        <w:jc w:val="right"/>
      </w:pPr>
    </w:p>
    <w:p w:rsidR="00186D6A" w:rsidRPr="00523194" w:rsidRDefault="00186D6A" w:rsidP="00F06873">
      <w:pPr>
        <w:jc w:val="right"/>
      </w:pPr>
    </w:p>
    <w:p w:rsidR="00F80612" w:rsidRDefault="00F06873" w:rsidP="00F80612">
      <w:pPr>
        <w:jc w:val="right"/>
        <w:rPr>
          <w:sz w:val="20"/>
        </w:rPr>
      </w:pPr>
      <w:r w:rsidRPr="00523194">
        <w:rPr>
          <w:sz w:val="20"/>
        </w:rPr>
        <w:t>Таблица 2</w:t>
      </w:r>
      <w:r w:rsidR="00F80612">
        <w:rPr>
          <w:sz w:val="20"/>
        </w:rPr>
        <w:fldChar w:fldCharType="begin"/>
      </w:r>
      <w:r w:rsidR="00F80612">
        <w:rPr>
          <w:sz w:val="20"/>
        </w:rPr>
        <w:instrText xml:space="preserve"> INCLUDETEXT  "\\\\IPDC\\SOUT Base\\База №46 (с 01.12.2018)\\ARMv51_files\\sv_ved_org_2.xml" \! \t "C:\\ProgramData\\attest5\\5.1\\xsl\\per_rm\\form2_01.xsl"  \* MERGEFORMAT </w:instrText>
      </w:r>
      <w:r w:rsidR="00F80612">
        <w:rPr>
          <w:sz w:val="20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80612">
        <w:trPr>
          <w:divId w:val="772360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80612">
        <w:trPr>
          <w:divId w:val="77236069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F80612">
        <w:trPr>
          <w:divId w:val="77236069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F80612">
        <w:trPr>
          <w:divId w:val="77236069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Центральный офис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 w:rsidP="0088708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Бухгалтер по </w:t>
            </w:r>
            <w:r w:rsidR="00887088">
              <w:rPr>
                <w:rFonts w:ascii="Times" w:hAnsi="Times" w:cs="Times"/>
                <w:sz w:val="18"/>
                <w:szCs w:val="18"/>
              </w:rPr>
              <w:t>учету</w:t>
            </w:r>
            <w:r>
              <w:rPr>
                <w:rFonts w:ascii="Times" w:hAnsi="Times" w:cs="Times"/>
                <w:sz w:val="18"/>
                <w:szCs w:val="18"/>
              </w:rPr>
              <w:t xml:space="preserve"> заработной пл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управлению персон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Риск-аналитик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анализу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80612">
        <w:trPr>
          <w:divId w:val="77236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Кредитный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612" w:rsidRDefault="00F8061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523194" w:rsidRDefault="00F80612" w:rsidP="00F80612">
      <w:pPr>
        <w:jc w:val="right"/>
        <w:rPr>
          <w:sz w:val="18"/>
          <w:szCs w:val="18"/>
        </w:rPr>
      </w:pPr>
      <w:r>
        <w:rPr>
          <w:sz w:val="20"/>
        </w:rPr>
        <w:fldChar w:fldCharType="end"/>
      </w:r>
    </w:p>
    <w:p w:rsidR="00186D6A" w:rsidRPr="00523194" w:rsidRDefault="00186D6A" w:rsidP="009A1326">
      <w:pPr>
        <w:rPr>
          <w:sz w:val="18"/>
          <w:szCs w:val="18"/>
        </w:rPr>
      </w:pPr>
    </w:p>
    <w:p w:rsidR="00936F48" w:rsidRPr="00E868D6" w:rsidRDefault="00936F48" w:rsidP="00936F48">
      <w:pPr>
        <w:rPr>
          <w:sz w:val="22"/>
          <w:szCs w:val="22"/>
        </w:rPr>
      </w:pPr>
      <w:r w:rsidRPr="00E868D6">
        <w:rPr>
          <w:sz w:val="22"/>
          <w:szCs w:val="22"/>
        </w:rPr>
        <w:t>Дата составления:</w:t>
      </w:r>
      <w:r w:rsidRPr="00E868D6">
        <w:rPr>
          <w:rStyle w:val="a9"/>
          <w:sz w:val="22"/>
          <w:szCs w:val="22"/>
        </w:rPr>
        <w:t xml:space="preserve"> </w:t>
      </w:r>
      <w:r w:rsidRPr="00E868D6">
        <w:rPr>
          <w:rStyle w:val="a9"/>
          <w:sz w:val="22"/>
          <w:szCs w:val="22"/>
        </w:rPr>
        <w:fldChar w:fldCharType="begin"/>
      </w:r>
      <w:r w:rsidRPr="00E868D6">
        <w:rPr>
          <w:rStyle w:val="a9"/>
          <w:sz w:val="22"/>
          <w:szCs w:val="22"/>
        </w:rPr>
        <w:instrText xml:space="preserve"> DOCVARIABLE fill_date \* MERGEFORMAT </w:instrText>
      </w:r>
      <w:r w:rsidRPr="00E868D6">
        <w:rPr>
          <w:rStyle w:val="a9"/>
          <w:sz w:val="22"/>
          <w:szCs w:val="22"/>
        </w:rPr>
        <w:fldChar w:fldCharType="separate"/>
      </w:r>
      <w:r w:rsidR="00F80612" w:rsidRPr="00E868D6">
        <w:rPr>
          <w:rStyle w:val="a9"/>
          <w:sz w:val="22"/>
          <w:szCs w:val="22"/>
        </w:rPr>
        <w:t>03.12.2018</w:t>
      </w:r>
      <w:r w:rsidRPr="00E868D6">
        <w:rPr>
          <w:rStyle w:val="a9"/>
          <w:sz w:val="22"/>
          <w:szCs w:val="22"/>
        </w:rPr>
        <w:fldChar w:fldCharType="end"/>
      </w:r>
      <w:r w:rsidRPr="00E868D6">
        <w:rPr>
          <w:rStyle w:val="a9"/>
          <w:sz w:val="22"/>
          <w:szCs w:val="22"/>
        </w:rPr>
        <w:t> </w:t>
      </w:r>
    </w:p>
    <w:p w:rsidR="004654AF" w:rsidRPr="00523194" w:rsidRDefault="004654AF" w:rsidP="009D6532"/>
    <w:p w:rsidR="00452CED" w:rsidRPr="00523194" w:rsidRDefault="00452CED" w:rsidP="009D6532"/>
    <w:p w:rsidR="009D6532" w:rsidRPr="00523194" w:rsidRDefault="009D6532" w:rsidP="009D6532">
      <w:pPr>
        <w:rPr>
          <w:b/>
          <w:sz w:val="20"/>
        </w:rPr>
      </w:pPr>
      <w:r w:rsidRPr="00523194">
        <w:rPr>
          <w:b/>
          <w:sz w:val="20"/>
        </w:rPr>
        <w:t>Председатель комиссии по проведению специальной оценки условий труда</w:t>
      </w:r>
      <w:r w:rsidR="00186D6A" w:rsidRPr="00523194">
        <w:rPr>
          <w:b/>
          <w:sz w:val="20"/>
        </w:rPr>
        <w:t>:</w:t>
      </w:r>
    </w:p>
    <w:p w:rsidR="00186D6A" w:rsidRPr="00523194" w:rsidRDefault="00186D6A" w:rsidP="009D6532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2319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6D6A" w:rsidRPr="00523194" w:rsidRDefault="00F80612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523194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</w:pPr>
          </w:p>
          <w:p w:rsidR="000A0C30" w:rsidRPr="00523194" w:rsidRDefault="000A0C30" w:rsidP="009D6532">
            <w:pPr>
              <w:pStyle w:val="aa"/>
            </w:pPr>
          </w:p>
          <w:p w:rsidR="000A0C30" w:rsidRPr="00523194" w:rsidRDefault="000A0C30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23194" w:rsidRDefault="00F80612" w:rsidP="009D6532">
            <w:pPr>
              <w:pStyle w:val="aa"/>
            </w:pPr>
            <w:r>
              <w:t>Курносов Николай Валерьевич</w:t>
            </w: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</w:pPr>
          </w:p>
        </w:tc>
      </w:tr>
      <w:tr w:rsidR="009D6532" w:rsidRPr="0052319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23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r w:rsidRPr="00523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r w:rsidRPr="005231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r w:rsidRPr="00523194">
              <w:rPr>
                <w:vertAlign w:val="superscript"/>
              </w:rPr>
              <w:t>(дата)</w:t>
            </w:r>
          </w:p>
        </w:tc>
      </w:tr>
    </w:tbl>
    <w:p w:rsidR="009D6532" w:rsidRPr="00523194" w:rsidRDefault="009D6532" w:rsidP="009D6532"/>
    <w:p w:rsidR="00F80612" w:rsidRDefault="00F80612" w:rsidP="009D6532">
      <w:pPr>
        <w:rPr>
          <w:b/>
          <w:sz w:val="20"/>
        </w:rPr>
      </w:pPr>
    </w:p>
    <w:p w:rsidR="00F80612" w:rsidRDefault="00F80612" w:rsidP="009D6532">
      <w:pPr>
        <w:rPr>
          <w:b/>
          <w:sz w:val="20"/>
        </w:rPr>
      </w:pPr>
    </w:p>
    <w:p w:rsidR="00F80612" w:rsidRDefault="00F80612" w:rsidP="009D6532">
      <w:pPr>
        <w:rPr>
          <w:b/>
          <w:sz w:val="20"/>
        </w:rPr>
      </w:pPr>
    </w:p>
    <w:p w:rsidR="00F80612" w:rsidRDefault="00F80612" w:rsidP="009D6532">
      <w:pPr>
        <w:rPr>
          <w:b/>
          <w:sz w:val="20"/>
        </w:rPr>
      </w:pPr>
    </w:p>
    <w:p w:rsidR="00F80612" w:rsidRDefault="00F80612" w:rsidP="009D6532">
      <w:pPr>
        <w:rPr>
          <w:b/>
          <w:sz w:val="20"/>
        </w:rPr>
      </w:pPr>
    </w:p>
    <w:p w:rsidR="00E868D6" w:rsidRDefault="00E868D6" w:rsidP="009D6532">
      <w:pPr>
        <w:rPr>
          <w:b/>
          <w:sz w:val="20"/>
        </w:rPr>
      </w:pPr>
    </w:p>
    <w:p w:rsidR="00F80612" w:rsidRDefault="00F80612" w:rsidP="009D6532">
      <w:pPr>
        <w:rPr>
          <w:b/>
          <w:sz w:val="20"/>
        </w:rPr>
      </w:pPr>
    </w:p>
    <w:p w:rsidR="009D6532" w:rsidRPr="00523194" w:rsidRDefault="009D6532" w:rsidP="009D6532">
      <w:pPr>
        <w:rPr>
          <w:b/>
          <w:sz w:val="20"/>
        </w:rPr>
      </w:pPr>
      <w:r w:rsidRPr="00523194">
        <w:rPr>
          <w:b/>
          <w:sz w:val="20"/>
        </w:rPr>
        <w:lastRenderedPageBreak/>
        <w:t>Члены комиссии по проведению специальной оценки условий труда:</w:t>
      </w:r>
    </w:p>
    <w:p w:rsidR="00186D6A" w:rsidRPr="00523194" w:rsidRDefault="00186D6A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23194" w:rsidTr="00F806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6D6A" w:rsidRPr="00523194" w:rsidRDefault="00F80612" w:rsidP="009D6532">
            <w:pPr>
              <w:pStyle w:val="aa"/>
            </w:pPr>
            <w:r>
              <w:t>Менеджер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523194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</w:pPr>
          </w:p>
          <w:p w:rsidR="000A0C30" w:rsidRPr="00523194" w:rsidRDefault="000A0C30" w:rsidP="009D6532">
            <w:pPr>
              <w:pStyle w:val="aa"/>
            </w:pPr>
          </w:p>
          <w:p w:rsidR="000A0C30" w:rsidRPr="00523194" w:rsidRDefault="000A0C30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23194" w:rsidRDefault="00F80612" w:rsidP="009D6532">
            <w:pPr>
              <w:pStyle w:val="aa"/>
            </w:pPr>
            <w:r>
              <w:t>Захарина Ирина Олеговна</w:t>
            </w: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</w:pPr>
          </w:p>
        </w:tc>
      </w:tr>
      <w:tr w:rsidR="009D6532" w:rsidRPr="00523194" w:rsidTr="00F806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23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r w:rsidRPr="00523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r w:rsidRPr="005231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23194" w:rsidRDefault="009D6532" w:rsidP="009D6532">
            <w:pPr>
              <w:pStyle w:val="aa"/>
              <w:rPr>
                <w:vertAlign w:val="superscript"/>
              </w:rPr>
            </w:pPr>
            <w:r w:rsidRPr="00523194">
              <w:rPr>
                <w:vertAlign w:val="superscript"/>
              </w:rPr>
              <w:t>(дата)</w:t>
            </w:r>
          </w:p>
        </w:tc>
      </w:tr>
      <w:tr w:rsidR="00F80612" w:rsidRPr="00F80612" w:rsidTr="00F806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  <w:r>
              <w:t>Савельева Анастасия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0612" w:rsidRPr="00F80612" w:rsidRDefault="00F80612" w:rsidP="009D6532">
            <w:pPr>
              <w:pStyle w:val="aa"/>
            </w:pPr>
          </w:p>
        </w:tc>
      </w:tr>
      <w:tr w:rsidR="00F80612" w:rsidRPr="00F80612" w:rsidTr="00F806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  <w:r w:rsidRPr="00F806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  <w:r w:rsidRPr="00F806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  <w:r w:rsidRPr="00F806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0612" w:rsidRPr="00F80612" w:rsidRDefault="00F80612" w:rsidP="009D6532">
            <w:pPr>
              <w:pStyle w:val="aa"/>
              <w:rPr>
                <w:vertAlign w:val="superscript"/>
              </w:rPr>
            </w:pPr>
            <w:r w:rsidRPr="00F80612">
              <w:rPr>
                <w:vertAlign w:val="superscript"/>
              </w:rPr>
              <w:t>(дата)</w:t>
            </w:r>
          </w:p>
        </w:tc>
      </w:tr>
    </w:tbl>
    <w:p w:rsidR="00452CED" w:rsidRPr="00523194" w:rsidRDefault="00452CED" w:rsidP="00452CED"/>
    <w:p w:rsidR="002743B5" w:rsidRPr="00523194" w:rsidRDefault="004654AF" w:rsidP="002743B5">
      <w:pPr>
        <w:rPr>
          <w:b/>
          <w:sz w:val="20"/>
        </w:rPr>
      </w:pPr>
      <w:r w:rsidRPr="00523194">
        <w:rPr>
          <w:b/>
          <w:sz w:val="20"/>
        </w:rPr>
        <w:t>Эксперт(-ы) организации, проводившей специальную оценку условий труда:</w:t>
      </w:r>
    </w:p>
    <w:p w:rsidR="00186D6A" w:rsidRDefault="00186D6A" w:rsidP="002743B5"/>
    <w:p w:rsidR="00523194" w:rsidRPr="00523194" w:rsidRDefault="00523194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80612" w:rsidTr="00F806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D6A" w:rsidRPr="00F80612" w:rsidRDefault="00F80612" w:rsidP="00186D6A">
            <w:pPr>
              <w:pStyle w:val="aa"/>
            </w:pPr>
            <w:r w:rsidRPr="00F80612">
              <w:t>290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80612" w:rsidRDefault="002743B5" w:rsidP="00186D6A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80612" w:rsidRDefault="002743B5" w:rsidP="00186D6A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80612" w:rsidRDefault="002743B5" w:rsidP="00186D6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30" w:rsidRPr="00F80612" w:rsidRDefault="00F80612" w:rsidP="00186D6A">
            <w:pPr>
              <w:pStyle w:val="aa"/>
            </w:pPr>
            <w:r w:rsidRPr="00F80612">
              <w:t>Блинов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80612" w:rsidRDefault="002743B5" w:rsidP="00186D6A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80612" w:rsidRDefault="00F80612" w:rsidP="00186D6A">
            <w:pPr>
              <w:pStyle w:val="aa"/>
            </w:pPr>
            <w:r>
              <w:t>03.12.2018</w:t>
            </w:r>
          </w:p>
        </w:tc>
      </w:tr>
      <w:tr w:rsidR="002743B5" w:rsidRPr="00F80612" w:rsidTr="00F806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80612" w:rsidRDefault="00F80612" w:rsidP="002743B5">
            <w:pPr>
              <w:pStyle w:val="aa"/>
              <w:rPr>
                <w:b/>
                <w:vertAlign w:val="superscript"/>
              </w:rPr>
            </w:pPr>
            <w:r w:rsidRPr="00F8061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8061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80612" w:rsidRDefault="00F80612" w:rsidP="002743B5">
            <w:pPr>
              <w:pStyle w:val="aa"/>
              <w:rPr>
                <w:b/>
                <w:vertAlign w:val="superscript"/>
              </w:rPr>
            </w:pPr>
            <w:r w:rsidRPr="00F806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8061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80612" w:rsidRDefault="00F80612" w:rsidP="002743B5">
            <w:pPr>
              <w:pStyle w:val="aa"/>
              <w:rPr>
                <w:b/>
                <w:vertAlign w:val="superscript"/>
              </w:rPr>
            </w:pPr>
            <w:r w:rsidRPr="00F8061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8061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80612" w:rsidRDefault="00F80612" w:rsidP="002743B5">
            <w:pPr>
              <w:pStyle w:val="aa"/>
              <w:rPr>
                <w:vertAlign w:val="superscript"/>
              </w:rPr>
            </w:pPr>
            <w:r w:rsidRPr="00F80612">
              <w:rPr>
                <w:vertAlign w:val="superscript"/>
              </w:rPr>
              <w:t>(дата)</w:t>
            </w:r>
          </w:p>
        </w:tc>
      </w:tr>
    </w:tbl>
    <w:p w:rsidR="00DC1A91" w:rsidRPr="00523194" w:rsidRDefault="00DC1A91" w:rsidP="00DC1A91"/>
    <w:sectPr w:rsidR="00DC1A91" w:rsidRPr="00523194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6A" w:rsidRDefault="001E366A" w:rsidP="00F80612">
      <w:r>
        <w:separator/>
      </w:r>
    </w:p>
  </w:endnote>
  <w:endnote w:type="continuationSeparator" w:id="0">
    <w:p w:rsidR="001E366A" w:rsidRDefault="001E366A" w:rsidP="00F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6A" w:rsidRDefault="001E366A" w:rsidP="00F80612">
      <w:r>
        <w:separator/>
      </w:r>
    </w:p>
  </w:footnote>
  <w:footnote w:type="continuationSeparator" w:id="0">
    <w:p w:rsidR="001E366A" w:rsidRDefault="001E366A" w:rsidP="00F8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12" w:rsidRDefault="00F8061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4"/>
    <w:docVar w:name="ceh_info" w:val="Общество с ограниченной ответственностью Микрокредитная компания &quot;СИБИРСКИЙ КАПИТАЛЛ&quot;"/>
    <w:docVar w:name="doc_name" w:val="Документ34"/>
    <w:docVar w:name="fill_date" w:val="03.12.2018"/>
    <w:docVar w:name="org_name" w:val="     "/>
    <w:docVar w:name="pers_guids" w:val="5AE3A198913341C7BB56EEC057B800BD@"/>
    <w:docVar w:name="pers_snils" w:val="5AE3A198913341C7BB56EEC057B800BD@"/>
    <w:docVar w:name="rbtd_name" w:val="Общество с ограниченной ответственностью Микрокредитная компания &quot;СИБИРСКИЙ КАПИТАЛЛ&quot;"/>
    <w:docVar w:name="sv_docs" w:val="1"/>
  </w:docVars>
  <w:rsids>
    <w:rsidRoot w:val="00F80612"/>
    <w:rsid w:val="0002033E"/>
    <w:rsid w:val="000A0C30"/>
    <w:rsid w:val="000C5130"/>
    <w:rsid w:val="000D3760"/>
    <w:rsid w:val="000F0714"/>
    <w:rsid w:val="00186D6A"/>
    <w:rsid w:val="00196135"/>
    <w:rsid w:val="001A7AC3"/>
    <w:rsid w:val="001B19D8"/>
    <w:rsid w:val="001E366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2CED"/>
    <w:rsid w:val="004654AF"/>
    <w:rsid w:val="00495D50"/>
    <w:rsid w:val="004B7161"/>
    <w:rsid w:val="004C6BD0"/>
    <w:rsid w:val="004D3FF5"/>
    <w:rsid w:val="004E5CB1"/>
    <w:rsid w:val="00523194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0450A"/>
    <w:rsid w:val="00820552"/>
    <w:rsid w:val="00887088"/>
    <w:rsid w:val="0090205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7D75"/>
    <w:rsid w:val="00DC0F74"/>
    <w:rsid w:val="00DC1A91"/>
    <w:rsid w:val="00DD6622"/>
    <w:rsid w:val="00E25119"/>
    <w:rsid w:val="00E30B79"/>
    <w:rsid w:val="00E458F1"/>
    <w:rsid w:val="00E868D6"/>
    <w:rsid w:val="00EA3306"/>
    <w:rsid w:val="00EB7BDE"/>
    <w:rsid w:val="00EC5373"/>
    <w:rsid w:val="00F06873"/>
    <w:rsid w:val="00F262EE"/>
    <w:rsid w:val="00F80612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0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0612"/>
    <w:rPr>
      <w:sz w:val="24"/>
    </w:rPr>
  </w:style>
  <w:style w:type="paragraph" w:styleId="ad">
    <w:name w:val="footer"/>
    <w:basedOn w:val="a"/>
    <w:link w:val="ae"/>
    <w:rsid w:val="00F80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06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0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0612"/>
    <w:rPr>
      <w:sz w:val="24"/>
    </w:rPr>
  </w:style>
  <w:style w:type="paragraph" w:styleId="ad">
    <w:name w:val="footer"/>
    <w:basedOn w:val="a"/>
    <w:link w:val="ae"/>
    <w:rsid w:val="00F80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06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Суханова</dc:creator>
  <cp:lastModifiedBy>Jekyll</cp:lastModifiedBy>
  <cp:revision>2</cp:revision>
  <dcterms:created xsi:type="dcterms:W3CDTF">2019-07-16T04:46:00Z</dcterms:created>
  <dcterms:modified xsi:type="dcterms:W3CDTF">2019-07-16T04:46:00Z</dcterms:modified>
</cp:coreProperties>
</file>